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056F" w14:textId="77777777" w:rsidR="005C0FAA" w:rsidRPr="005C0FAA" w:rsidRDefault="005C0FAA" w:rsidP="005C0FAA">
      <w:pPr>
        <w:keepNext/>
        <w:outlineLvl w:val="1"/>
        <w:rPr>
          <w:rFonts w:ascii="Times New Roman" w:eastAsia="Times New Roman" w:hAnsi="Times New Roman"/>
          <w:b/>
          <w:bCs/>
          <w:sz w:val="20"/>
          <w:szCs w:val="20"/>
        </w:rPr>
      </w:pPr>
    </w:p>
    <w:p w14:paraId="3F39424D" w14:textId="77777777" w:rsidR="005C0FAA" w:rsidRPr="005C0FAA" w:rsidRDefault="005C0FAA" w:rsidP="005C0FAA">
      <w:pPr>
        <w:keepNext/>
        <w:outlineLvl w:val="1"/>
        <w:rPr>
          <w:rFonts w:ascii="Times New Roman" w:eastAsia="Times New Roman" w:hAnsi="Times New Roman"/>
          <w:b/>
          <w:bCs/>
          <w:sz w:val="20"/>
          <w:szCs w:val="20"/>
        </w:rPr>
      </w:pPr>
    </w:p>
    <w:p w14:paraId="12B148AF" w14:textId="77777777" w:rsidR="005C0FAA" w:rsidRPr="005C0FAA" w:rsidRDefault="005C0FAA" w:rsidP="005C0FAA">
      <w:pPr>
        <w:keepNext/>
        <w:outlineLvl w:val="1"/>
        <w:rPr>
          <w:rFonts w:ascii="Times New Roman" w:eastAsia="Times New Roman" w:hAnsi="Times New Roman"/>
          <w:b/>
          <w:bCs/>
          <w:sz w:val="20"/>
          <w:szCs w:val="20"/>
        </w:rPr>
      </w:pPr>
      <w:bookmarkStart w:id="0" w:name="_Hlk76044500"/>
      <w:r w:rsidRPr="005C0FAA">
        <w:rPr>
          <w:rFonts w:ascii="Times New Roman" w:eastAsia="Times New Roman" w:hAnsi="Times New Roman"/>
          <w:b/>
          <w:bCs/>
          <w:sz w:val="20"/>
          <w:szCs w:val="20"/>
        </w:rPr>
        <w:t xml:space="preserve">Modulo per la dichiarazione sostitutiva di certificazione_all.B </w:t>
      </w:r>
    </w:p>
    <w:p w14:paraId="363E2AB5" w14:textId="77777777" w:rsidR="005C0FAA" w:rsidRPr="005C0FAA" w:rsidRDefault="005C0FAA" w:rsidP="005C0FAA">
      <w:pPr>
        <w:widowControl w:val="0"/>
        <w:spacing w:after="200" w:line="276" w:lineRule="auto"/>
        <w:rPr>
          <w:rFonts w:ascii="Times New Roman" w:eastAsia="Calibri" w:hAnsi="Times New Roman"/>
          <w:b/>
          <w:sz w:val="20"/>
          <w:szCs w:val="20"/>
          <w:lang w:eastAsia="en-US"/>
        </w:rPr>
      </w:pPr>
    </w:p>
    <w:p w14:paraId="09F92006" w14:textId="77777777" w:rsidR="005C0FAA" w:rsidRPr="005C0FAA" w:rsidRDefault="005C0FAA" w:rsidP="005C0FAA">
      <w:pPr>
        <w:widowControl w:val="0"/>
        <w:tabs>
          <w:tab w:val="left" w:pos="7200"/>
          <w:tab w:val="right" w:pos="9638"/>
        </w:tabs>
        <w:spacing w:after="200" w:line="276"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 xml:space="preserve">Il / La sottoscritto/a </w:t>
      </w:r>
      <w:r w:rsidRPr="005C0FAA">
        <w:rPr>
          <w:rFonts w:ascii="Times New Roman" w:eastAsia="Calibri" w:hAnsi="Times New Roman"/>
          <w:sz w:val="20"/>
          <w:szCs w:val="20"/>
          <w:u w:val="single"/>
          <w:lang w:eastAsia="en-US"/>
        </w:rPr>
        <w:tab/>
      </w:r>
      <w:r w:rsidRPr="005C0FAA">
        <w:rPr>
          <w:rFonts w:ascii="Times New Roman" w:eastAsia="Calibri" w:hAnsi="Times New Roman"/>
          <w:sz w:val="20"/>
          <w:szCs w:val="20"/>
          <w:lang w:eastAsia="en-US"/>
        </w:rPr>
        <w:t>_____________________</w:t>
      </w:r>
    </w:p>
    <w:p w14:paraId="354E377C" w14:textId="77777777" w:rsidR="005C0FAA" w:rsidRPr="005C0FAA" w:rsidRDefault="005C0FAA" w:rsidP="005C0FAA">
      <w:pPr>
        <w:widowControl w:val="0"/>
        <w:tabs>
          <w:tab w:val="left" w:pos="7200"/>
          <w:tab w:val="right" w:pos="9638"/>
        </w:tabs>
        <w:spacing w:after="200" w:line="276"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(da compilare in stampatello)</w:t>
      </w:r>
    </w:p>
    <w:p w14:paraId="14B35775" w14:textId="77777777" w:rsidR="005C0FAA" w:rsidRPr="005C0FAA" w:rsidRDefault="005C0FAA" w:rsidP="005C0FAA">
      <w:pPr>
        <w:widowControl w:val="0"/>
        <w:tabs>
          <w:tab w:val="left" w:pos="7200"/>
          <w:tab w:val="right" w:pos="9638"/>
        </w:tabs>
        <w:spacing w:after="200" w:line="276" w:lineRule="auto"/>
        <w:rPr>
          <w:rFonts w:ascii="Times New Roman" w:eastAsia="Calibri" w:hAnsi="Times New Roman"/>
          <w:sz w:val="20"/>
          <w:szCs w:val="20"/>
          <w:lang w:eastAsia="en-US"/>
        </w:rPr>
      </w:pPr>
    </w:p>
    <w:p w14:paraId="3F2EDAF4" w14:textId="77777777" w:rsidR="005C0FAA" w:rsidRPr="005C0FAA" w:rsidRDefault="005C0FAA" w:rsidP="005C0FAA">
      <w:pPr>
        <w:widowControl w:val="0"/>
        <w:tabs>
          <w:tab w:val="right" w:pos="9638"/>
        </w:tabs>
        <w:spacing w:after="200" w:line="480"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 xml:space="preserve">nato/a a </w:t>
      </w:r>
      <w:r w:rsidRPr="005C0FAA">
        <w:rPr>
          <w:rFonts w:ascii="Times New Roman" w:eastAsia="Calibri" w:hAnsi="Times New Roman"/>
          <w:sz w:val="20"/>
          <w:szCs w:val="20"/>
          <w:u w:val="single"/>
          <w:lang w:eastAsia="en-US"/>
        </w:rPr>
        <w:tab/>
        <w:t>__</w:t>
      </w:r>
    </w:p>
    <w:p w14:paraId="03928601" w14:textId="77777777" w:rsidR="005C0FAA" w:rsidRPr="005C0FAA" w:rsidRDefault="005C0FAA" w:rsidP="005C0FAA">
      <w:pPr>
        <w:widowControl w:val="0"/>
        <w:tabs>
          <w:tab w:val="left" w:pos="2520"/>
          <w:tab w:val="right" w:pos="9638"/>
        </w:tabs>
        <w:spacing w:after="200" w:line="480"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 xml:space="preserve">il </w:t>
      </w:r>
      <w:r w:rsidRPr="005C0FAA">
        <w:rPr>
          <w:rFonts w:ascii="Times New Roman" w:eastAsia="Calibri" w:hAnsi="Times New Roman"/>
          <w:sz w:val="20"/>
          <w:szCs w:val="20"/>
          <w:u w:val="single"/>
          <w:lang w:eastAsia="en-US"/>
        </w:rPr>
        <w:tab/>
      </w:r>
      <w:r w:rsidRPr="005C0FAA">
        <w:rPr>
          <w:rFonts w:ascii="Times New Roman" w:eastAsia="Calibri" w:hAnsi="Times New Roman"/>
          <w:sz w:val="20"/>
          <w:szCs w:val="20"/>
          <w:lang w:eastAsia="en-US"/>
        </w:rPr>
        <w:t xml:space="preserve"> residente nel comune di_________________________________ prov._________</w:t>
      </w:r>
    </w:p>
    <w:p w14:paraId="272B9328" w14:textId="77777777" w:rsidR="005C0FAA" w:rsidRPr="005C0FAA" w:rsidRDefault="005C0FAA" w:rsidP="005C0FAA">
      <w:pPr>
        <w:widowControl w:val="0"/>
        <w:tabs>
          <w:tab w:val="left" w:pos="2520"/>
          <w:tab w:val="right" w:pos="9638"/>
        </w:tabs>
        <w:spacing w:after="200" w:line="480" w:lineRule="auto"/>
        <w:rPr>
          <w:rFonts w:ascii="Times New Roman" w:eastAsia="Calibri" w:hAnsi="Times New Roman"/>
          <w:sz w:val="20"/>
          <w:szCs w:val="20"/>
          <w:u w:val="single"/>
          <w:lang w:val="fr-FR" w:eastAsia="en-US"/>
        </w:rPr>
      </w:pPr>
      <w:r w:rsidRPr="005C0FAA">
        <w:rPr>
          <w:rFonts w:ascii="Times New Roman" w:eastAsia="Calibri" w:hAnsi="Times New Roman"/>
          <w:sz w:val="20"/>
          <w:szCs w:val="20"/>
          <w:lang w:eastAsia="en-US"/>
        </w:rPr>
        <w:t xml:space="preserve">al seguente indirizzo ___________________________________________________________ prov. ________ </w:t>
      </w:r>
    </w:p>
    <w:p w14:paraId="4DB92140" w14:textId="77777777" w:rsidR="005C0FAA" w:rsidRPr="005C0FAA" w:rsidRDefault="005C0FAA" w:rsidP="005C0FAA">
      <w:pPr>
        <w:widowControl w:val="0"/>
        <w:spacing w:after="200" w:line="276" w:lineRule="auto"/>
        <w:rPr>
          <w:rFonts w:ascii="Times New Roman" w:eastAsia="Calibri" w:hAnsi="Times New Roman"/>
          <w:i/>
          <w:iCs/>
          <w:sz w:val="22"/>
          <w:szCs w:val="20"/>
          <w:lang w:eastAsia="en-US"/>
        </w:rPr>
      </w:pPr>
      <w:r w:rsidRPr="005C0FAA">
        <w:rPr>
          <w:rFonts w:ascii="Times New Roman" w:eastAsia="Calibri" w:hAnsi="Times New Roman"/>
          <w:i/>
          <w:iCs/>
          <w:sz w:val="22"/>
          <w:szCs w:val="20"/>
          <w:lang w:eastAsia="en-US"/>
        </w:rPr>
        <w:t>consapevole che le dichiarazioni mendaci sono punite penalmente ai sensi dell’art. 76 del D.P.R. 28 dicembre 2000 n. 445 e che codesta Amministrazione effettuerà controlli, anche a campione, sulla veridicità delle dichiarazioni rese</w:t>
      </w:r>
    </w:p>
    <w:p w14:paraId="523D652C" w14:textId="77777777" w:rsidR="005C0FAA" w:rsidRPr="005C0FAA" w:rsidRDefault="005C0FAA" w:rsidP="005C0FAA">
      <w:pPr>
        <w:widowControl w:val="0"/>
        <w:spacing w:after="200" w:line="276" w:lineRule="auto"/>
        <w:rPr>
          <w:rFonts w:ascii="Arial" w:eastAsia="Calibri" w:hAnsi="Arial" w:cs="Arial"/>
          <w:i/>
          <w:iCs/>
          <w:sz w:val="22"/>
          <w:szCs w:val="20"/>
          <w:lang w:eastAsia="en-US"/>
        </w:rPr>
      </w:pPr>
    </w:p>
    <w:p w14:paraId="185F296B" w14:textId="77777777" w:rsidR="005C0FAA" w:rsidRPr="005C0FAA" w:rsidRDefault="005C0FAA" w:rsidP="005C0FAA">
      <w:pPr>
        <w:widowControl w:val="0"/>
        <w:spacing w:after="200" w:line="276" w:lineRule="auto"/>
        <w:jc w:val="center"/>
        <w:rPr>
          <w:rFonts w:ascii="Arial" w:eastAsia="Calibri" w:hAnsi="Arial" w:cs="Arial"/>
          <w:b/>
          <w:bCs/>
          <w:sz w:val="22"/>
          <w:szCs w:val="20"/>
          <w:lang w:eastAsia="en-US"/>
        </w:rPr>
      </w:pPr>
      <w:r w:rsidRPr="005C0FAA">
        <w:rPr>
          <w:rFonts w:ascii="Arial" w:eastAsia="Calibri" w:hAnsi="Arial" w:cs="Arial"/>
          <w:b/>
          <w:bCs/>
          <w:sz w:val="22"/>
          <w:szCs w:val="20"/>
          <w:lang w:eastAsia="en-US"/>
        </w:rPr>
        <w:t>dichiara</w:t>
      </w:r>
    </w:p>
    <w:p w14:paraId="15C4BEF2" w14:textId="77777777" w:rsidR="005C0FAA" w:rsidRPr="005C0FAA" w:rsidRDefault="005C0FAA" w:rsidP="005C0FAA">
      <w:pPr>
        <w:widowControl w:val="0"/>
        <w:tabs>
          <w:tab w:val="right" w:pos="9638"/>
        </w:tabs>
        <w:spacing w:after="200" w:line="480" w:lineRule="auto"/>
        <w:rPr>
          <w:rFonts w:ascii="Arial" w:eastAsia="Calibri" w:hAnsi="Arial" w:cs="Arial"/>
          <w:sz w:val="20"/>
          <w:szCs w:val="20"/>
          <w:lang w:eastAsia="en-US"/>
        </w:rPr>
      </w:pPr>
      <w:r w:rsidRPr="005C0FAA">
        <w:rPr>
          <w:rFonts w:ascii="Arial" w:eastAsia="Calibri" w:hAnsi="Arial" w:cs="Arial"/>
          <w:sz w:val="20"/>
          <w:szCs w:val="20"/>
          <w:u w:val="single"/>
          <w:lang w:eastAsia="en-US"/>
        </w:rPr>
        <w:tab/>
      </w:r>
    </w:p>
    <w:p w14:paraId="37DE11EC" w14:textId="77777777" w:rsidR="005C0FAA" w:rsidRPr="005C0FAA" w:rsidRDefault="005C0FAA" w:rsidP="005C0FAA">
      <w:pPr>
        <w:widowControl w:val="0"/>
        <w:tabs>
          <w:tab w:val="right" w:pos="9638"/>
        </w:tabs>
        <w:spacing w:after="200" w:line="480" w:lineRule="auto"/>
        <w:rPr>
          <w:rFonts w:ascii="Arial" w:eastAsia="Calibri" w:hAnsi="Arial" w:cs="Arial"/>
          <w:sz w:val="20"/>
          <w:szCs w:val="20"/>
          <w:lang w:eastAsia="en-US"/>
        </w:rPr>
      </w:pPr>
      <w:r w:rsidRPr="005C0FAA">
        <w:rPr>
          <w:rFonts w:ascii="Arial" w:eastAsia="Calibri" w:hAnsi="Arial" w:cs="Arial"/>
          <w:sz w:val="20"/>
          <w:szCs w:val="20"/>
          <w:u w:val="single"/>
          <w:lang w:eastAsia="en-US"/>
        </w:rPr>
        <w:tab/>
      </w:r>
    </w:p>
    <w:p w14:paraId="5D625390" w14:textId="328A3AA5" w:rsidR="005C0FAA" w:rsidRPr="005C0FAA" w:rsidRDefault="005C0FAA" w:rsidP="005C0FAA">
      <w:pPr>
        <w:widowControl w:val="0"/>
        <w:tabs>
          <w:tab w:val="right" w:pos="9638"/>
        </w:tabs>
        <w:spacing w:after="200" w:line="480" w:lineRule="auto"/>
        <w:rPr>
          <w:rFonts w:ascii="Arial" w:eastAsia="Calibri" w:hAnsi="Arial" w:cs="Arial"/>
          <w:sz w:val="20"/>
          <w:szCs w:val="20"/>
          <w:u w:val="single"/>
          <w:lang w:eastAsia="en-US"/>
        </w:rPr>
      </w:pPr>
      <w:r w:rsidRPr="005C0FAA">
        <w:rPr>
          <w:rFonts w:ascii="Arial" w:eastAsia="Calibri" w:hAnsi="Arial" w:cs="Arial"/>
          <w:sz w:val="20"/>
          <w:szCs w:val="20"/>
          <w:lang w:eastAsia="en-US"/>
        </w:rPr>
        <w:t xml:space="preserve">Informativa ai sensi della normativa in tema di trattamento dei dati </w:t>
      </w:r>
      <w:proofErr w:type="gramStart"/>
      <w:r w:rsidRPr="005C0FAA">
        <w:rPr>
          <w:rFonts w:ascii="Arial" w:eastAsia="Calibri" w:hAnsi="Arial" w:cs="Arial"/>
          <w:sz w:val="20"/>
          <w:szCs w:val="20"/>
          <w:lang w:eastAsia="en-US"/>
        </w:rPr>
        <w:t>personali</w:t>
      </w:r>
      <w:r w:rsidR="00556685">
        <w:rPr>
          <w:rFonts w:ascii="Arial" w:eastAsia="Calibri" w:hAnsi="Arial" w:cs="Arial"/>
          <w:sz w:val="20"/>
          <w:szCs w:val="20"/>
          <w:lang w:eastAsia="en-US"/>
        </w:rPr>
        <w:t>.I</w:t>
      </w:r>
      <w:proofErr w:type="gramEnd"/>
      <w:r w:rsidRPr="005C0FAA">
        <w:rPr>
          <w:rFonts w:ascii="Arial" w:eastAsia="Calibri" w:hAnsi="Arial" w:cs="Arial"/>
          <w:sz w:val="20"/>
          <w:szCs w:val="20"/>
          <w:lang w:eastAsia="en-US"/>
        </w:rPr>
        <w:t xml:space="preserve">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8" w:history="1">
        <w:r w:rsidRPr="005C0FAA">
          <w:rPr>
            <w:rFonts w:ascii="Arial" w:eastAsia="Calibri" w:hAnsi="Arial" w:cs="Arial"/>
            <w:color w:val="0000FF"/>
            <w:sz w:val="20"/>
            <w:szCs w:val="20"/>
            <w:u w:val="single"/>
            <w:lang w:eastAsia="en-US"/>
          </w:rPr>
          <w:t>http://www.unicampania.it/index.php/privacy</w:t>
        </w:r>
      </w:hyperlink>
    </w:p>
    <w:p w14:paraId="6C93261C" w14:textId="03265C64" w:rsidR="005C0FAA" w:rsidRPr="005C0FAA" w:rsidRDefault="005C0FAA" w:rsidP="005C0FAA">
      <w:pPr>
        <w:widowControl w:val="0"/>
        <w:tabs>
          <w:tab w:val="right" w:pos="9638"/>
        </w:tabs>
        <w:spacing w:after="200" w:line="480" w:lineRule="auto"/>
        <w:rPr>
          <w:rFonts w:ascii="Arial" w:eastAsia="Calibri" w:hAnsi="Arial" w:cs="Arial"/>
          <w:sz w:val="20"/>
          <w:szCs w:val="20"/>
          <w:u w:val="single"/>
          <w:lang w:eastAsia="en-US"/>
        </w:rPr>
      </w:pPr>
      <w:r w:rsidRPr="005C0FAA">
        <w:rPr>
          <w:rFonts w:ascii="Arial" w:eastAsia="Calibri" w:hAnsi="Arial" w:cs="Arial"/>
          <w:sz w:val="20"/>
          <w:szCs w:val="20"/>
          <w:u w:val="single"/>
          <w:lang w:eastAsia="en-US"/>
        </w:rPr>
        <w:t>Allegare fotocopia del documento di riconoscimento del sottoscrittore</w:t>
      </w:r>
    </w:p>
    <w:p w14:paraId="6429EC71" w14:textId="77777777" w:rsidR="005C0FAA" w:rsidRPr="005C0FAA" w:rsidRDefault="005C0FAA" w:rsidP="005C0FAA">
      <w:pPr>
        <w:widowControl w:val="0"/>
        <w:tabs>
          <w:tab w:val="left" w:leader="underscore" w:pos="4320"/>
        </w:tabs>
        <w:spacing w:after="200" w:line="276" w:lineRule="auto"/>
        <w:jc w:val="both"/>
        <w:rPr>
          <w:rFonts w:ascii="Arial" w:eastAsia="Calibri" w:hAnsi="Arial" w:cs="Arial"/>
          <w:sz w:val="20"/>
          <w:szCs w:val="20"/>
          <w:lang w:eastAsia="en-US"/>
        </w:rPr>
      </w:pPr>
      <w:r w:rsidRPr="005C0FAA">
        <w:rPr>
          <w:rFonts w:ascii="Arial" w:eastAsia="Calibri" w:hAnsi="Arial" w:cs="Arial"/>
          <w:sz w:val="20"/>
          <w:szCs w:val="20"/>
          <w:lang w:eastAsia="en-US"/>
        </w:rPr>
        <w:t xml:space="preserve">Luogo e data </w:t>
      </w:r>
      <w:r w:rsidRPr="005C0FAA">
        <w:rPr>
          <w:rFonts w:ascii="Arial" w:eastAsia="Calibri" w:hAnsi="Arial" w:cs="Arial"/>
          <w:sz w:val="20"/>
          <w:szCs w:val="20"/>
          <w:lang w:eastAsia="en-US"/>
        </w:rPr>
        <w:tab/>
      </w:r>
    </w:p>
    <w:p w14:paraId="28F1C520" w14:textId="5EBFE7A4" w:rsidR="005C0FAA" w:rsidRPr="005C0FAA" w:rsidRDefault="005C0FAA" w:rsidP="005C0FAA">
      <w:pPr>
        <w:widowControl w:val="0"/>
        <w:spacing w:after="200" w:line="276" w:lineRule="auto"/>
        <w:jc w:val="both"/>
        <w:rPr>
          <w:rFonts w:ascii="Arial" w:eastAsia="Calibri" w:hAnsi="Arial" w:cs="Arial"/>
          <w:sz w:val="20"/>
          <w:szCs w:val="20"/>
          <w:lang w:eastAsia="en-US"/>
        </w:rPr>
      </w:pP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t>Firma del dichiarante</w:t>
      </w:r>
    </w:p>
    <w:p w14:paraId="019FE419" w14:textId="77777777" w:rsidR="005C0FAA" w:rsidRDefault="005C0FAA" w:rsidP="005C0FAA">
      <w:pPr>
        <w:widowControl w:val="0"/>
        <w:spacing w:after="200" w:line="276" w:lineRule="auto"/>
        <w:ind w:left="5664" w:right="-82" w:hanging="4956"/>
        <w:jc w:val="both"/>
        <w:rPr>
          <w:rFonts w:ascii="Arial" w:eastAsia="Times New Roman" w:hAnsi="Arial" w:cs="Arial"/>
          <w:sz w:val="20"/>
          <w:szCs w:val="20"/>
          <w:lang w:eastAsia="en-US"/>
        </w:rPr>
      </w:pPr>
    </w:p>
    <w:p w14:paraId="4DD779C7" w14:textId="77777777" w:rsidR="005C0FAA" w:rsidRDefault="005C0FAA" w:rsidP="005C0FAA">
      <w:pPr>
        <w:widowControl w:val="0"/>
        <w:spacing w:after="200" w:line="276" w:lineRule="auto"/>
        <w:ind w:left="5664" w:right="-82" w:hanging="4956"/>
        <w:jc w:val="both"/>
        <w:rPr>
          <w:rFonts w:ascii="Arial" w:eastAsia="Times New Roman" w:hAnsi="Arial" w:cs="Arial"/>
          <w:sz w:val="20"/>
          <w:szCs w:val="20"/>
          <w:lang w:eastAsia="en-US"/>
        </w:rPr>
      </w:pPr>
    </w:p>
    <w:p w14:paraId="7487F945" w14:textId="77777777" w:rsidR="00154C23" w:rsidRDefault="00154C23" w:rsidP="005C0FAA">
      <w:pPr>
        <w:widowControl w:val="0"/>
        <w:spacing w:after="200" w:line="276" w:lineRule="auto"/>
        <w:ind w:left="5664" w:right="-82" w:hanging="4956"/>
        <w:jc w:val="both"/>
        <w:rPr>
          <w:rFonts w:ascii="Arial" w:eastAsia="Times New Roman" w:hAnsi="Arial" w:cs="Arial"/>
          <w:sz w:val="20"/>
          <w:szCs w:val="20"/>
          <w:lang w:eastAsia="en-US"/>
        </w:rPr>
      </w:pPr>
    </w:p>
    <w:p w14:paraId="5E242049" w14:textId="1B3FAACB" w:rsidR="005C0FAA" w:rsidRPr="005C0FAA" w:rsidRDefault="005C0FAA" w:rsidP="005C0FAA">
      <w:pPr>
        <w:widowControl w:val="0"/>
        <w:spacing w:after="200" w:line="276" w:lineRule="auto"/>
        <w:ind w:left="5664" w:right="-82" w:hanging="4956"/>
        <w:jc w:val="both"/>
        <w:rPr>
          <w:rFonts w:ascii="Arial" w:eastAsia="Times New Roman" w:hAnsi="Arial" w:cs="Arial"/>
          <w:sz w:val="20"/>
          <w:szCs w:val="20"/>
          <w:lang w:eastAsia="en-US"/>
        </w:rPr>
      </w:pPr>
      <w:r w:rsidRPr="005C0FAA">
        <w:rPr>
          <w:rFonts w:ascii="Arial" w:eastAsia="Times New Roman" w:hAnsi="Arial" w:cs="Arial"/>
          <w:sz w:val="20"/>
          <w:szCs w:val="20"/>
          <w:lang w:eastAsia="en-US"/>
        </w:rPr>
        <w:lastRenderedPageBreak/>
        <w:t>All.  C</w:t>
      </w:r>
      <w:r w:rsidRPr="005C0FAA">
        <w:rPr>
          <w:rFonts w:ascii="Arial" w:eastAsia="Times New Roman" w:hAnsi="Arial" w:cs="Arial"/>
          <w:sz w:val="20"/>
          <w:szCs w:val="20"/>
          <w:lang w:eastAsia="en-US"/>
        </w:rPr>
        <w:tab/>
        <w:t>Al Direttore del Dipartimento di Architettura e Disegno Industriale dell’Università degli Studi della Campania Luigi Vanvitelli</w:t>
      </w:r>
    </w:p>
    <w:p w14:paraId="2AF76B2F" w14:textId="77777777" w:rsidR="005C0FAA" w:rsidRPr="005C0FAA" w:rsidRDefault="005C0FAA" w:rsidP="005C0FAA">
      <w:pPr>
        <w:widowControl w:val="0"/>
        <w:autoSpaceDE w:val="0"/>
        <w:autoSpaceDN w:val="0"/>
        <w:adjustRightInd w:val="0"/>
        <w:spacing w:after="120" w:line="276" w:lineRule="auto"/>
        <w:ind w:left="4956" w:right="560"/>
        <w:rPr>
          <w:rFonts w:ascii="Arial" w:eastAsia="Times New Roman" w:hAnsi="Arial" w:cs="Arial"/>
          <w:color w:val="000000"/>
          <w:sz w:val="20"/>
          <w:szCs w:val="20"/>
          <w:u w:val="single"/>
          <w:lang w:eastAsia="en-US"/>
        </w:rPr>
      </w:pPr>
      <w:r w:rsidRPr="005C0FAA">
        <w:rPr>
          <w:rFonts w:ascii="Arial" w:eastAsia="Times New Roman" w:hAnsi="Arial" w:cs="Arial"/>
          <w:bCs/>
          <w:color w:val="000000"/>
          <w:sz w:val="20"/>
          <w:szCs w:val="20"/>
          <w:lang w:eastAsia="en-US"/>
        </w:rPr>
        <w:tab/>
      </w:r>
      <w:r w:rsidRPr="005C0FAA">
        <w:rPr>
          <w:rFonts w:ascii="Arial" w:eastAsia="Times New Roman" w:hAnsi="Arial" w:cs="Arial"/>
          <w:bCs/>
          <w:color w:val="000000"/>
          <w:sz w:val="20"/>
          <w:szCs w:val="20"/>
          <w:u w:val="single"/>
          <w:lang w:eastAsia="en-US"/>
        </w:rPr>
        <w:t>SEDE</w:t>
      </w:r>
    </w:p>
    <w:p w14:paraId="70D7BBAB" w14:textId="77777777" w:rsidR="005C0FAA" w:rsidRPr="005C0FAA" w:rsidRDefault="005C0FAA" w:rsidP="005C0FAA">
      <w:pPr>
        <w:widowControl w:val="0"/>
        <w:spacing w:after="200" w:line="276" w:lineRule="auto"/>
        <w:jc w:val="center"/>
        <w:rPr>
          <w:rFonts w:ascii="Arial" w:eastAsia="Times New Roman" w:hAnsi="Arial" w:cs="Arial"/>
          <w:b/>
          <w:sz w:val="20"/>
          <w:szCs w:val="20"/>
          <w:lang w:eastAsia="en-US"/>
        </w:rPr>
      </w:pPr>
      <w:r w:rsidRPr="005C0FAA">
        <w:rPr>
          <w:rFonts w:ascii="Arial" w:eastAsia="Times New Roman" w:hAnsi="Arial" w:cs="Arial"/>
          <w:b/>
          <w:sz w:val="20"/>
          <w:szCs w:val="20"/>
          <w:lang w:eastAsia="en-US"/>
        </w:rPr>
        <w:t>Istanza contenente dichiarazione sostitutiva dell'atto di notorietà</w:t>
      </w:r>
    </w:p>
    <w:p w14:paraId="1F4787E8"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p>
    <w:p w14:paraId="1635A1A1" w14:textId="77777777" w:rsidR="005C0FAA" w:rsidRPr="005C0FAA" w:rsidRDefault="005C0FAA" w:rsidP="005C0FAA">
      <w:pPr>
        <w:widowControl w:val="0"/>
        <w:tabs>
          <w:tab w:val="left" w:pos="7200"/>
          <w:tab w:val="right" w:pos="9638"/>
        </w:tabs>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 xml:space="preserve">Il / La sottoscritto/a </w:t>
      </w:r>
      <w:r w:rsidRPr="005C0FAA">
        <w:rPr>
          <w:rFonts w:ascii="Arial" w:eastAsia="Times New Roman" w:hAnsi="Arial" w:cs="Arial"/>
          <w:sz w:val="20"/>
          <w:szCs w:val="20"/>
          <w:u w:val="single"/>
          <w:lang w:eastAsia="en-US"/>
        </w:rPr>
        <w:tab/>
      </w:r>
      <w:r w:rsidRPr="005C0FAA">
        <w:rPr>
          <w:rFonts w:ascii="Arial" w:eastAsia="Times New Roman" w:hAnsi="Arial" w:cs="Arial"/>
          <w:sz w:val="20"/>
          <w:szCs w:val="20"/>
          <w:lang w:eastAsia="en-US"/>
        </w:rPr>
        <w:t>_____________________</w:t>
      </w:r>
    </w:p>
    <w:p w14:paraId="228668DE" w14:textId="77777777" w:rsidR="005C0FAA" w:rsidRPr="005C0FAA" w:rsidRDefault="005C0FAA" w:rsidP="005C0FAA">
      <w:pPr>
        <w:widowControl w:val="0"/>
        <w:tabs>
          <w:tab w:val="left" w:pos="7200"/>
          <w:tab w:val="right" w:pos="9638"/>
        </w:tabs>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(da compilare in stampatello)</w:t>
      </w:r>
    </w:p>
    <w:p w14:paraId="1971DC26" w14:textId="77777777" w:rsidR="005C0FAA" w:rsidRPr="005C0FAA" w:rsidRDefault="005C0FAA" w:rsidP="005C0FAA">
      <w:pPr>
        <w:widowControl w:val="0"/>
        <w:tabs>
          <w:tab w:val="left" w:pos="7200"/>
          <w:tab w:val="right" w:pos="9638"/>
        </w:tabs>
        <w:spacing w:after="200" w:line="276" w:lineRule="auto"/>
        <w:rPr>
          <w:rFonts w:ascii="Arial" w:eastAsia="Times New Roman" w:hAnsi="Arial" w:cs="Arial"/>
          <w:sz w:val="20"/>
          <w:szCs w:val="20"/>
          <w:lang w:eastAsia="en-US"/>
        </w:rPr>
      </w:pPr>
    </w:p>
    <w:p w14:paraId="40176CEE" w14:textId="77777777" w:rsidR="005C0FAA" w:rsidRPr="005C0FAA" w:rsidRDefault="005C0FAA" w:rsidP="005C0FAA">
      <w:pPr>
        <w:widowControl w:val="0"/>
        <w:tabs>
          <w:tab w:val="right" w:pos="9638"/>
        </w:tabs>
        <w:spacing w:after="200" w:line="480"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 xml:space="preserve">nato/a a </w:t>
      </w:r>
      <w:r w:rsidRPr="005C0FAA">
        <w:rPr>
          <w:rFonts w:ascii="Arial" w:eastAsia="Times New Roman" w:hAnsi="Arial" w:cs="Arial"/>
          <w:sz w:val="20"/>
          <w:szCs w:val="20"/>
          <w:u w:val="single"/>
          <w:lang w:eastAsia="en-US"/>
        </w:rPr>
        <w:tab/>
      </w:r>
    </w:p>
    <w:p w14:paraId="5DBAB91B" w14:textId="77777777" w:rsidR="005C0FAA" w:rsidRPr="005C0FAA" w:rsidRDefault="005C0FAA" w:rsidP="005C0FAA">
      <w:pPr>
        <w:widowControl w:val="0"/>
        <w:tabs>
          <w:tab w:val="left" w:pos="2520"/>
          <w:tab w:val="right" w:pos="9638"/>
        </w:tabs>
        <w:spacing w:after="200" w:line="480" w:lineRule="auto"/>
        <w:rPr>
          <w:rFonts w:ascii="Arial" w:eastAsia="Times New Roman" w:hAnsi="Arial" w:cs="Arial"/>
          <w:sz w:val="20"/>
          <w:szCs w:val="20"/>
          <w:u w:val="single"/>
          <w:lang w:val="fr-FR" w:eastAsia="en-US"/>
        </w:rPr>
      </w:pPr>
      <w:r w:rsidRPr="005C0FAA">
        <w:rPr>
          <w:rFonts w:ascii="Arial" w:eastAsia="Times New Roman" w:hAnsi="Arial" w:cs="Arial"/>
          <w:sz w:val="20"/>
          <w:szCs w:val="20"/>
          <w:lang w:eastAsia="en-US"/>
        </w:rPr>
        <w:t xml:space="preserve">il </w:t>
      </w:r>
      <w:r w:rsidRPr="005C0FAA">
        <w:rPr>
          <w:rFonts w:ascii="Arial" w:eastAsia="Times New Roman" w:hAnsi="Arial" w:cs="Arial"/>
          <w:sz w:val="20"/>
          <w:szCs w:val="20"/>
          <w:u w:val="single"/>
          <w:lang w:eastAsia="en-US"/>
        </w:rPr>
        <w:tab/>
      </w:r>
      <w:r w:rsidRPr="005C0FAA">
        <w:rPr>
          <w:rFonts w:ascii="Arial" w:eastAsia="Times New Roman" w:hAnsi="Arial" w:cs="Arial"/>
          <w:sz w:val="20"/>
          <w:szCs w:val="20"/>
          <w:lang w:eastAsia="en-US"/>
        </w:rPr>
        <w:t xml:space="preserve"> residente nel comune di_________________________________ prov._________ </w:t>
      </w:r>
    </w:p>
    <w:p w14:paraId="5F5C280F" w14:textId="77777777" w:rsidR="005C0FAA" w:rsidRPr="005C0FAA" w:rsidRDefault="005C0FAA" w:rsidP="005C0FAA">
      <w:pPr>
        <w:widowControl w:val="0"/>
        <w:overflowPunct w:val="0"/>
        <w:autoSpaceDE w:val="0"/>
        <w:autoSpaceDN w:val="0"/>
        <w:adjustRightInd w:val="0"/>
        <w:spacing w:after="200" w:line="276" w:lineRule="auto"/>
        <w:jc w:val="both"/>
        <w:textAlignment w:val="baseline"/>
        <w:rPr>
          <w:rFonts w:ascii="Arial" w:eastAsia="Times New Roman" w:hAnsi="Arial" w:cs="Arial"/>
          <w:sz w:val="20"/>
          <w:szCs w:val="20"/>
          <w:lang w:eastAsia="en-US"/>
        </w:rPr>
      </w:pPr>
      <w:r w:rsidRPr="005C0FAA">
        <w:rPr>
          <w:rFonts w:ascii="Arial" w:eastAsia="Times New Roman" w:hAnsi="Arial" w:cs="Arial"/>
          <w:sz w:val="20"/>
          <w:szCs w:val="20"/>
          <w:lang w:eastAsia="en-US"/>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6D79ACD3" w14:textId="77777777" w:rsidR="005C0FAA" w:rsidRPr="005C0FAA" w:rsidRDefault="005C0FAA" w:rsidP="005C0FAA">
      <w:pPr>
        <w:widowControl w:val="0"/>
        <w:spacing w:after="200" w:line="276" w:lineRule="auto"/>
        <w:jc w:val="center"/>
        <w:rPr>
          <w:rFonts w:ascii="Arial" w:eastAsia="Times New Roman" w:hAnsi="Arial" w:cs="Arial"/>
          <w:b/>
          <w:sz w:val="20"/>
          <w:szCs w:val="20"/>
          <w:lang w:eastAsia="en-US"/>
        </w:rPr>
      </w:pPr>
      <w:r w:rsidRPr="005C0FAA">
        <w:rPr>
          <w:rFonts w:ascii="Arial" w:eastAsia="Times New Roman" w:hAnsi="Arial" w:cs="Arial"/>
          <w:b/>
          <w:sz w:val="20"/>
          <w:szCs w:val="20"/>
          <w:lang w:eastAsia="en-US"/>
        </w:rPr>
        <w:t xml:space="preserve">dichiara </w:t>
      </w:r>
    </w:p>
    <w:p w14:paraId="6FE811A3" w14:textId="77777777" w:rsidR="005C0FAA" w:rsidRPr="005C0FAA" w:rsidRDefault="005C0FAA" w:rsidP="005C0FAA">
      <w:pPr>
        <w:widowControl w:val="0"/>
        <w:spacing w:after="200" w:line="276" w:lineRule="auto"/>
        <w:jc w:val="center"/>
        <w:rPr>
          <w:rFonts w:ascii="Arial" w:eastAsia="Times New Roman" w:hAnsi="Arial" w:cs="Arial"/>
          <w:sz w:val="20"/>
          <w:szCs w:val="20"/>
          <w:lang w:eastAsia="en-US"/>
        </w:rPr>
      </w:pPr>
    </w:p>
    <w:p w14:paraId="34F98523" w14:textId="3A0E196D" w:rsidR="005C0FAA" w:rsidRPr="005C0FAA" w:rsidRDefault="005C0FAA" w:rsidP="005C0FAA">
      <w:pPr>
        <w:widowControl w:val="0"/>
        <w:spacing w:after="200" w:line="360"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______________________________________________________________________________________</w:t>
      </w:r>
    </w:p>
    <w:p w14:paraId="63757158" w14:textId="49F22DBC" w:rsidR="005C0FAA" w:rsidRDefault="005C0FAA" w:rsidP="005C0FAA">
      <w:pPr>
        <w:widowControl w:val="0"/>
        <w:spacing w:after="200" w:line="360"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______________________________________________________________________________________</w:t>
      </w:r>
    </w:p>
    <w:p w14:paraId="6AD1558B" w14:textId="77777777" w:rsidR="00A63980" w:rsidRPr="005C0FAA" w:rsidRDefault="00A63980" w:rsidP="005C0FAA">
      <w:pPr>
        <w:widowControl w:val="0"/>
        <w:spacing w:after="200" w:line="360" w:lineRule="auto"/>
        <w:rPr>
          <w:rFonts w:ascii="Arial" w:eastAsia="Times New Roman" w:hAnsi="Arial" w:cs="Arial"/>
          <w:sz w:val="20"/>
          <w:szCs w:val="20"/>
          <w:lang w:eastAsia="en-US"/>
        </w:rPr>
      </w:pPr>
    </w:p>
    <w:p w14:paraId="2B8A30CF"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Luogo e data_________________________</w:t>
      </w:r>
    </w:p>
    <w:p w14:paraId="6F7F47FE" w14:textId="77777777" w:rsidR="005C0FAA" w:rsidRPr="005C0FAA" w:rsidRDefault="005C0FAA" w:rsidP="005C0FAA">
      <w:pPr>
        <w:widowControl w:val="0"/>
        <w:tabs>
          <w:tab w:val="center" w:pos="6804"/>
        </w:tabs>
        <w:spacing w:after="200" w:line="276" w:lineRule="auto"/>
        <w:ind w:left="2124"/>
        <w:rPr>
          <w:rFonts w:ascii="Arial" w:eastAsia="Times New Roman" w:hAnsi="Arial" w:cs="Arial"/>
          <w:sz w:val="20"/>
          <w:szCs w:val="20"/>
          <w:lang w:eastAsia="en-US"/>
        </w:rPr>
      </w:pPr>
      <w:r w:rsidRPr="005C0FAA">
        <w:rPr>
          <w:rFonts w:ascii="Arial" w:eastAsia="Times New Roman" w:hAnsi="Arial" w:cs="Arial"/>
          <w:sz w:val="20"/>
          <w:szCs w:val="20"/>
          <w:lang w:eastAsia="en-US"/>
        </w:rPr>
        <w:tab/>
        <w:t>Firma del dichiarante</w:t>
      </w:r>
    </w:p>
    <w:p w14:paraId="00F9D077" w14:textId="77777777" w:rsidR="005C0FAA" w:rsidRPr="005C0FAA" w:rsidRDefault="005C0FAA" w:rsidP="005C0FAA">
      <w:pPr>
        <w:widowControl w:val="0"/>
        <w:tabs>
          <w:tab w:val="center" w:pos="6804"/>
        </w:tabs>
        <w:spacing w:after="200" w:line="276" w:lineRule="auto"/>
        <w:rPr>
          <w:rFonts w:ascii="Arial" w:eastAsia="Times New Roman" w:hAnsi="Arial" w:cs="Arial"/>
          <w:i/>
          <w:sz w:val="20"/>
          <w:szCs w:val="20"/>
          <w:lang w:eastAsia="en-US"/>
        </w:rPr>
      </w:pPr>
      <w:r w:rsidRPr="005C0FAA">
        <w:rPr>
          <w:rFonts w:ascii="Arial" w:eastAsia="Times New Roman" w:hAnsi="Arial" w:cs="Arial"/>
          <w:sz w:val="20"/>
          <w:szCs w:val="20"/>
          <w:lang w:eastAsia="en-US"/>
        </w:rPr>
        <w:tab/>
        <w:t>(</w:t>
      </w:r>
      <w:r w:rsidRPr="005C0FAA">
        <w:rPr>
          <w:rFonts w:ascii="Arial" w:eastAsia="Times New Roman" w:hAnsi="Arial" w:cs="Arial"/>
          <w:i/>
          <w:sz w:val="20"/>
          <w:szCs w:val="20"/>
          <w:lang w:eastAsia="en-US"/>
        </w:rPr>
        <w:t>leggibile e di proprio pugno)</w:t>
      </w:r>
    </w:p>
    <w:p w14:paraId="0ABF1C02" w14:textId="77777777" w:rsidR="005C0FAA" w:rsidRPr="005C0FAA" w:rsidRDefault="005C0FAA" w:rsidP="005C0FAA">
      <w:pPr>
        <w:widowControl w:val="0"/>
        <w:tabs>
          <w:tab w:val="center" w:pos="6804"/>
        </w:tabs>
        <w:spacing w:after="200" w:line="276" w:lineRule="auto"/>
        <w:rPr>
          <w:rFonts w:ascii="Arial" w:eastAsia="Times New Roman" w:hAnsi="Arial" w:cs="Arial"/>
          <w:i/>
          <w:sz w:val="20"/>
          <w:szCs w:val="20"/>
          <w:lang w:eastAsia="en-US"/>
        </w:rPr>
      </w:pPr>
    </w:p>
    <w:p w14:paraId="60A223BC" w14:textId="77777777" w:rsidR="005C0FAA" w:rsidRPr="005C0FAA" w:rsidRDefault="005C0FAA" w:rsidP="005C0FAA">
      <w:pPr>
        <w:widowControl w:val="0"/>
        <w:pBdr>
          <w:bottom w:val="single" w:sz="12" w:space="3" w:color="auto"/>
        </w:pBdr>
        <w:tabs>
          <w:tab w:val="center" w:pos="6804"/>
        </w:tabs>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ab/>
        <w:t>______________________________________</w:t>
      </w:r>
    </w:p>
    <w:p w14:paraId="4741D2AD" w14:textId="77777777" w:rsidR="005C0FAA" w:rsidRPr="005C0FAA" w:rsidRDefault="005C0FAA" w:rsidP="005C0FAA">
      <w:pPr>
        <w:widowControl w:val="0"/>
        <w:pBdr>
          <w:bottom w:val="single" w:sz="12" w:space="3" w:color="auto"/>
        </w:pBdr>
        <w:tabs>
          <w:tab w:val="center" w:pos="6804"/>
        </w:tabs>
        <w:spacing w:after="200" w:line="276" w:lineRule="auto"/>
        <w:rPr>
          <w:rFonts w:ascii="Arial" w:eastAsia="Times New Roman" w:hAnsi="Arial" w:cs="Arial"/>
          <w:sz w:val="20"/>
          <w:szCs w:val="20"/>
          <w:lang w:eastAsia="en-US"/>
        </w:rPr>
      </w:pPr>
    </w:p>
    <w:p w14:paraId="433C243E" w14:textId="77777777" w:rsidR="005C0FAA" w:rsidRPr="005C0FAA" w:rsidRDefault="005C0FAA" w:rsidP="005C0FAA">
      <w:pPr>
        <w:widowControl w:val="0"/>
        <w:spacing w:after="200" w:line="276" w:lineRule="auto"/>
        <w:rPr>
          <w:rFonts w:ascii="Arial" w:eastAsia="Times New Roman" w:hAnsi="Arial" w:cs="Arial"/>
          <w:i/>
          <w:sz w:val="20"/>
          <w:szCs w:val="20"/>
          <w:lang w:eastAsia="en-US"/>
        </w:rPr>
      </w:pPr>
      <w:r w:rsidRPr="005C0FAA">
        <w:rPr>
          <w:rFonts w:ascii="Arial" w:eastAsia="Times New Roman" w:hAnsi="Arial" w:cs="Arial"/>
          <w:i/>
          <w:sz w:val="20"/>
          <w:szCs w:val="20"/>
          <w:lang w:eastAsia="en-US"/>
        </w:rPr>
        <w:t>Barrare A) o B)</w:t>
      </w:r>
    </w:p>
    <w:p w14:paraId="75473FDA"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i/>
          <w:sz w:val="20"/>
          <w:szCs w:val="20"/>
          <w:lang w:eastAsia="en-US"/>
        </w:rPr>
        <w:t xml:space="preserve">A) </w:t>
      </w:r>
      <w:r w:rsidRPr="005C0FAA">
        <w:rPr>
          <w:rFonts w:ascii="Arial" w:eastAsia="Times New Roman" w:hAnsi="Arial" w:cs="Arial"/>
          <w:sz w:val="20"/>
          <w:szCs w:val="20"/>
          <w:lang w:eastAsia="en-US"/>
        </w:rPr>
        <w:t xml:space="preserve">Si allega copia di un documento di riconoscimento in corso di validità, qualora la suddetta dichiarazione </w:t>
      </w:r>
      <w:proofErr w:type="gramStart"/>
      <w:r w:rsidRPr="005C0FAA">
        <w:rPr>
          <w:rFonts w:ascii="Arial" w:eastAsia="Times New Roman" w:hAnsi="Arial" w:cs="Arial"/>
          <w:sz w:val="20"/>
          <w:szCs w:val="20"/>
          <w:lang w:eastAsia="en-US"/>
        </w:rPr>
        <w:t>non è sottoscritta</w:t>
      </w:r>
      <w:proofErr w:type="gramEnd"/>
      <w:r w:rsidRPr="005C0FAA">
        <w:rPr>
          <w:rFonts w:ascii="Arial" w:eastAsia="Times New Roman" w:hAnsi="Arial" w:cs="Arial"/>
          <w:sz w:val="20"/>
          <w:szCs w:val="20"/>
          <w:lang w:eastAsia="en-US"/>
        </w:rPr>
        <w:t xml:space="preserve"> dall’interessato/a in presenza del dipendente addetto ma è inoltrata a mezzo fax, posta o email, ovvero recapitata da terzi</w:t>
      </w:r>
      <w:r w:rsidRPr="005C0FAA">
        <w:rPr>
          <w:rFonts w:ascii="Arial" w:eastAsia="Times New Roman" w:hAnsi="Arial" w:cs="Arial"/>
          <w:i/>
          <w:sz w:val="20"/>
          <w:szCs w:val="20"/>
          <w:lang w:eastAsia="en-US"/>
        </w:rPr>
        <w:t>:</w:t>
      </w:r>
    </w:p>
    <w:p w14:paraId="49698C86" w14:textId="77777777" w:rsidR="005C0FAA" w:rsidRPr="005C0FAA" w:rsidRDefault="005C0FAA" w:rsidP="005C0FAA">
      <w:pPr>
        <w:widowControl w:val="0"/>
        <w:spacing w:after="200" w:line="276" w:lineRule="auto"/>
        <w:rPr>
          <w:rFonts w:ascii="Arial" w:eastAsia="Times New Roman" w:hAnsi="Arial" w:cs="Arial"/>
          <w:i/>
          <w:sz w:val="20"/>
          <w:szCs w:val="20"/>
          <w:lang w:eastAsia="en-US"/>
        </w:rPr>
      </w:pPr>
      <w:r w:rsidRPr="005C0FAA">
        <w:rPr>
          <w:rFonts w:ascii="Arial" w:eastAsia="Times New Roman" w:hAnsi="Arial" w:cs="Arial"/>
          <w:i/>
          <w:sz w:val="20"/>
          <w:szCs w:val="20"/>
          <w:lang w:eastAsia="en-US"/>
        </w:rPr>
        <w:lastRenderedPageBreak/>
        <w:t>B) Per i casi in cui la sottoscrizione è apposta in presenza del dipendente:</w:t>
      </w:r>
    </w:p>
    <w:p w14:paraId="7140D41B" w14:textId="77777777" w:rsidR="005C0FAA" w:rsidRPr="005C0FAA" w:rsidRDefault="005C0FAA" w:rsidP="005C0FAA">
      <w:pPr>
        <w:widowControl w:val="0"/>
        <w:spacing w:after="200" w:line="276" w:lineRule="auto"/>
        <w:rPr>
          <w:rFonts w:ascii="Arial" w:eastAsia="Times New Roman" w:hAnsi="Arial" w:cs="Arial"/>
          <w:i/>
          <w:sz w:val="20"/>
          <w:szCs w:val="20"/>
          <w:lang w:eastAsia="en-US"/>
        </w:rPr>
      </w:pPr>
    </w:p>
    <w:p w14:paraId="5F16116F" w14:textId="77777777" w:rsidR="005C0FAA" w:rsidRPr="005C0FAA" w:rsidRDefault="005C0FAA" w:rsidP="005C0FAA">
      <w:pPr>
        <w:widowControl w:val="0"/>
        <w:overflowPunct w:val="0"/>
        <w:autoSpaceDE w:val="0"/>
        <w:autoSpaceDN w:val="0"/>
        <w:adjustRightInd w:val="0"/>
        <w:spacing w:after="200" w:line="360" w:lineRule="auto"/>
        <w:jc w:val="both"/>
        <w:textAlignment w:val="baseline"/>
        <w:rPr>
          <w:rFonts w:ascii="Arial" w:eastAsia="Times New Roman" w:hAnsi="Arial" w:cs="Arial"/>
          <w:sz w:val="20"/>
          <w:szCs w:val="20"/>
          <w:lang w:eastAsia="en-US"/>
        </w:rPr>
      </w:pPr>
      <w:r w:rsidRPr="005C0FAA">
        <w:rPr>
          <w:rFonts w:ascii="Arial" w:eastAsia="Times New Roman" w:hAnsi="Arial" w:cs="Arial"/>
          <w:sz w:val="20"/>
          <w:szCs w:val="20"/>
          <w:lang w:eastAsia="en-US"/>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6CA7B274"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Luogo e data _____________________</w:t>
      </w:r>
    </w:p>
    <w:p w14:paraId="7875F1E4"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p>
    <w:p w14:paraId="5FCDAB71" w14:textId="2FF2040C"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Informativa ai sensi della normativa in tema di trattamento dei dati personali</w:t>
      </w:r>
      <w:r w:rsidR="00154C23">
        <w:rPr>
          <w:rFonts w:ascii="Arial" w:eastAsia="Times New Roman" w:hAnsi="Arial" w:cs="Arial"/>
          <w:sz w:val="20"/>
          <w:szCs w:val="20"/>
          <w:lang w:eastAsia="en-US"/>
        </w:rPr>
        <w:t>.</w:t>
      </w:r>
      <w:r w:rsidR="00556685">
        <w:rPr>
          <w:rFonts w:ascii="Arial" w:eastAsia="Times New Roman" w:hAnsi="Arial" w:cs="Arial"/>
          <w:sz w:val="20"/>
          <w:szCs w:val="20"/>
          <w:lang w:eastAsia="en-US"/>
        </w:rPr>
        <w:t xml:space="preserve"> </w:t>
      </w:r>
      <w:proofErr w:type="gramStart"/>
      <w:r w:rsidR="00154C23">
        <w:rPr>
          <w:rFonts w:ascii="Arial" w:eastAsia="Times New Roman" w:hAnsi="Arial" w:cs="Arial"/>
          <w:sz w:val="20"/>
          <w:szCs w:val="20"/>
          <w:lang w:eastAsia="en-US"/>
        </w:rPr>
        <w:t>I</w:t>
      </w:r>
      <w:proofErr w:type="gramEnd"/>
      <w:r w:rsidR="00556685">
        <w:rPr>
          <w:rFonts w:ascii="Arial" w:eastAsia="Times New Roman" w:hAnsi="Arial" w:cs="Arial"/>
          <w:sz w:val="20"/>
          <w:szCs w:val="20"/>
          <w:lang w:eastAsia="en-US"/>
        </w:rPr>
        <w:t xml:space="preserve"> </w:t>
      </w:r>
      <w:r w:rsidRPr="005C0FAA">
        <w:rPr>
          <w:rFonts w:ascii="Arial" w:eastAsia="Times New Roman" w:hAnsi="Arial" w:cs="Arial"/>
          <w:sz w:val="20"/>
          <w:szCs w:val="20"/>
          <w:lang w:eastAsia="en-US"/>
        </w:rPr>
        <w:t xml:space="preserve">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9" w:history="1">
        <w:r w:rsidRPr="005C0FAA">
          <w:rPr>
            <w:rFonts w:ascii="Arial" w:eastAsia="Times New Roman" w:hAnsi="Arial" w:cs="Arial"/>
            <w:color w:val="0563C1"/>
            <w:sz w:val="20"/>
            <w:szCs w:val="20"/>
            <w:u w:val="single"/>
            <w:lang w:eastAsia="en-US"/>
          </w:rPr>
          <w:t>http://www.unicampania.it/index.php/privacy</w:t>
        </w:r>
      </w:hyperlink>
    </w:p>
    <w:p w14:paraId="7036F261"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t>Firma del dichiarante</w:t>
      </w:r>
    </w:p>
    <w:p w14:paraId="06FD5566" w14:textId="77777777" w:rsidR="005C0FAA" w:rsidRPr="005C0FAA" w:rsidRDefault="005C0FAA" w:rsidP="005C0FAA">
      <w:pPr>
        <w:widowControl w:val="0"/>
        <w:spacing w:after="200" w:line="276" w:lineRule="auto"/>
        <w:rPr>
          <w:rFonts w:ascii="Arial" w:eastAsia="Times New Roman" w:hAnsi="Arial" w:cs="Arial"/>
          <w:i/>
          <w:sz w:val="20"/>
          <w:szCs w:val="20"/>
          <w:lang w:eastAsia="en-US"/>
        </w:rPr>
      </w:pP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t>_________________________________</w:t>
      </w:r>
    </w:p>
    <w:p w14:paraId="3FC1DBBC" w14:textId="77777777" w:rsidR="005C0FAA" w:rsidRPr="005C0FAA" w:rsidRDefault="005C0FAA" w:rsidP="005C0FAA">
      <w:pPr>
        <w:widowControl w:val="0"/>
        <w:tabs>
          <w:tab w:val="center" w:pos="6804"/>
        </w:tabs>
        <w:spacing w:after="200" w:line="276" w:lineRule="auto"/>
        <w:rPr>
          <w:rFonts w:ascii="Arial" w:eastAsia="Times New Roman" w:hAnsi="Arial" w:cs="Arial"/>
          <w:i/>
          <w:sz w:val="20"/>
          <w:szCs w:val="20"/>
          <w:lang w:eastAsia="en-US"/>
        </w:rPr>
      </w:pPr>
    </w:p>
    <w:p w14:paraId="0B177F2F" w14:textId="77777777" w:rsidR="005C0FAA" w:rsidRPr="005C0FAA" w:rsidRDefault="005C0FAA" w:rsidP="005C0FAA">
      <w:pPr>
        <w:widowControl w:val="0"/>
        <w:tabs>
          <w:tab w:val="center" w:pos="6804"/>
        </w:tabs>
        <w:spacing w:after="200" w:line="276" w:lineRule="auto"/>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ab/>
        <w:t xml:space="preserve">                      _______________________________</w:t>
      </w:r>
    </w:p>
    <w:p w14:paraId="1F76F748" w14:textId="77777777" w:rsidR="005C0FAA" w:rsidRPr="005C0FAA" w:rsidRDefault="005C0FAA" w:rsidP="005C0FAA">
      <w:pPr>
        <w:widowControl w:val="0"/>
        <w:tabs>
          <w:tab w:val="center" w:pos="6804"/>
        </w:tabs>
        <w:spacing w:after="200" w:line="276" w:lineRule="auto"/>
        <w:rPr>
          <w:rFonts w:ascii="Times New Roman" w:eastAsia="Times New Roman" w:hAnsi="Times New Roman"/>
          <w:sz w:val="19"/>
          <w:szCs w:val="22"/>
          <w:lang w:eastAsia="en-US"/>
        </w:rPr>
      </w:pPr>
      <w:r w:rsidRPr="005C0FAA">
        <w:rPr>
          <w:rFonts w:ascii="Times New Roman" w:eastAsia="Times New Roman" w:hAnsi="Times New Roman"/>
          <w:sz w:val="19"/>
          <w:szCs w:val="22"/>
          <w:lang w:eastAsia="en-US"/>
        </w:rPr>
        <w:tab/>
        <w:t xml:space="preserve">                     (Firma del dipendente addetto al riconoscimento)</w:t>
      </w:r>
    </w:p>
    <w:p w14:paraId="31F94A64" w14:textId="77777777" w:rsidR="005C0FAA" w:rsidRPr="005C0FAA" w:rsidRDefault="005C0FAA" w:rsidP="005C0FAA">
      <w:pPr>
        <w:widowControl w:val="0"/>
        <w:spacing w:before="11" w:line="200" w:lineRule="exact"/>
        <w:rPr>
          <w:rFonts w:ascii="Calibri" w:eastAsia="Calibri" w:hAnsi="Calibri"/>
          <w:sz w:val="20"/>
          <w:szCs w:val="20"/>
          <w:lang w:eastAsia="en-US"/>
        </w:rPr>
      </w:pPr>
    </w:p>
    <w:bookmarkEnd w:id="0"/>
    <w:p w14:paraId="47C8BC3C" w14:textId="77777777" w:rsidR="00311F08" w:rsidRPr="00311F08" w:rsidRDefault="00311F08" w:rsidP="0072608B">
      <w:pPr>
        <w:tabs>
          <w:tab w:val="right" w:pos="6833"/>
        </w:tabs>
        <w:spacing w:before="72" w:line="271" w:lineRule="auto"/>
        <w:jc w:val="right"/>
        <w:rPr>
          <w:rFonts w:ascii="Times New Roman" w:hAnsi="Times New Roman"/>
        </w:rPr>
      </w:pPr>
    </w:p>
    <w:sectPr w:rsidR="00311F08" w:rsidRPr="00311F08" w:rsidSect="0057346D">
      <w:headerReference w:type="default" r:id="rId10"/>
      <w:footerReference w:type="even" r:id="rId11"/>
      <w:footerReference w:type="default" r:id="rId12"/>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98DB" w14:textId="77777777" w:rsidR="002A73DD" w:rsidRDefault="002A73DD" w:rsidP="00A00AEE">
      <w:r>
        <w:separator/>
      </w:r>
    </w:p>
  </w:endnote>
  <w:endnote w:type="continuationSeparator" w:id="0">
    <w:p w14:paraId="6E99E9F7" w14:textId="77777777" w:rsidR="002A73DD" w:rsidRDefault="002A73DD"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RegularAlternat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E56"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8367" w14:textId="77777777" w:rsidR="009519B8" w:rsidRPr="00A00AEE" w:rsidRDefault="0072608B" w:rsidP="0057346D">
    <w:pPr>
      <w:pStyle w:val="Pidipagina"/>
      <w:tabs>
        <w:tab w:val="left" w:pos="9356"/>
      </w:tabs>
      <w:ind w:left="-1276"/>
      <w:rPr>
        <w:rFonts w:ascii="DIN-RegularAlternate" w:hAnsi="DIN-RegularAlternate"/>
        <w:color w:val="7F7F7F"/>
        <w:sz w:val="18"/>
        <w:szCs w:val="18"/>
      </w:rPr>
    </w:pPr>
    <w:r w:rsidRPr="006534E5">
      <w:rPr>
        <w:rFonts w:ascii="DIN-RegularAlternate" w:hAnsi="DIN-RegularAlternate"/>
        <w:noProof/>
        <w:color w:val="7F7F7F"/>
        <w:sz w:val="18"/>
        <w:szCs w:val="18"/>
      </w:rPr>
      <w:drawing>
        <wp:inline distT="0" distB="0" distL="0" distR="0" wp14:anchorId="1322D56D" wp14:editId="3A627922">
          <wp:extent cx="7553325" cy="1076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6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B56" w14:textId="77777777" w:rsidR="002A73DD" w:rsidRDefault="002A73DD" w:rsidP="00A00AEE">
      <w:r>
        <w:separator/>
      </w:r>
    </w:p>
  </w:footnote>
  <w:footnote w:type="continuationSeparator" w:id="0">
    <w:p w14:paraId="3CC7E67A" w14:textId="77777777" w:rsidR="002A73DD" w:rsidRDefault="002A73DD"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F6E" w14:textId="77777777" w:rsidR="009519B8" w:rsidRDefault="0072608B" w:rsidP="00172782">
    <w:pPr>
      <w:pStyle w:val="Intestazione"/>
      <w:ind w:left="-1276"/>
    </w:pPr>
    <w:r w:rsidRPr="001440C5">
      <w:rPr>
        <w:noProof/>
      </w:rPr>
      <w:drawing>
        <wp:inline distT="0" distB="0" distL="0" distR="0" wp14:anchorId="418A1298" wp14:editId="68F827FC">
          <wp:extent cx="7553325" cy="11906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FC147C"/>
    <w:lvl w:ilvl="0">
      <w:start w:val="1"/>
      <w:numFmt w:val="bullet"/>
      <w:lvlText w:val=""/>
      <w:lvlJc w:val="left"/>
      <w:pPr>
        <w:tabs>
          <w:tab w:val="num" w:pos="-708"/>
        </w:tabs>
        <w:ind w:left="-708" w:firstLine="0"/>
      </w:pPr>
      <w:rPr>
        <w:rFonts w:ascii="Symbol" w:hAnsi="Symbol" w:hint="default"/>
      </w:rPr>
    </w:lvl>
    <w:lvl w:ilvl="1">
      <w:start w:val="1"/>
      <w:numFmt w:val="bullet"/>
      <w:lvlText w:val=""/>
      <w:lvlJc w:val="left"/>
      <w:pPr>
        <w:tabs>
          <w:tab w:val="num" w:pos="12"/>
        </w:tabs>
        <w:ind w:left="372" w:hanging="360"/>
      </w:pPr>
      <w:rPr>
        <w:rFonts w:ascii="Symbol" w:hAnsi="Symbol" w:hint="default"/>
      </w:rPr>
    </w:lvl>
    <w:lvl w:ilvl="2">
      <w:start w:val="1"/>
      <w:numFmt w:val="bullet"/>
      <w:lvlText w:val="o"/>
      <w:lvlJc w:val="left"/>
      <w:pPr>
        <w:tabs>
          <w:tab w:val="num" w:pos="732"/>
        </w:tabs>
        <w:ind w:left="1092" w:hanging="360"/>
      </w:pPr>
      <w:rPr>
        <w:rFonts w:ascii="Courier New" w:hAnsi="Courier New" w:hint="default"/>
      </w:rPr>
    </w:lvl>
    <w:lvl w:ilvl="3">
      <w:start w:val="1"/>
      <w:numFmt w:val="bullet"/>
      <w:lvlText w:val=""/>
      <w:lvlJc w:val="left"/>
      <w:pPr>
        <w:tabs>
          <w:tab w:val="num" w:pos="1452"/>
        </w:tabs>
        <w:ind w:left="1812" w:hanging="360"/>
      </w:pPr>
      <w:rPr>
        <w:rFonts w:ascii="Wingdings" w:hAnsi="Wingdings" w:hint="default"/>
      </w:rPr>
    </w:lvl>
    <w:lvl w:ilvl="4">
      <w:start w:val="1"/>
      <w:numFmt w:val="bullet"/>
      <w:lvlText w:val=""/>
      <w:lvlJc w:val="left"/>
      <w:pPr>
        <w:tabs>
          <w:tab w:val="num" w:pos="2172"/>
        </w:tabs>
        <w:ind w:left="2532" w:hanging="360"/>
      </w:pPr>
      <w:rPr>
        <w:rFonts w:ascii="Wingdings" w:hAnsi="Wingdings" w:hint="default"/>
      </w:rPr>
    </w:lvl>
    <w:lvl w:ilvl="5">
      <w:start w:val="1"/>
      <w:numFmt w:val="bullet"/>
      <w:lvlText w:val=""/>
      <w:lvlJc w:val="left"/>
      <w:pPr>
        <w:tabs>
          <w:tab w:val="num" w:pos="2892"/>
        </w:tabs>
        <w:ind w:left="3252" w:hanging="360"/>
      </w:pPr>
      <w:rPr>
        <w:rFonts w:ascii="Symbol" w:hAnsi="Symbol" w:hint="default"/>
      </w:rPr>
    </w:lvl>
    <w:lvl w:ilvl="6">
      <w:start w:val="1"/>
      <w:numFmt w:val="bullet"/>
      <w:lvlText w:val="o"/>
      <w:lvlJc w:val="left"/>
      <w:pPr>
        <w:tabs>
          <w:tab w:val="num" w:pos="3612"/>
        </w:tabs>
        <w:ind w:left="3972" w:hanging="360"/>
      </w:pPr>
      <w:rPr>
        <w:rFonts w:ascii="Courier New" w:hAnsi="Courier New" w:hint="default"/>
      </w:rPr>
    </w:lvl>
    <w:lvl w:ilvl="7">
      <w:start w:val="1"/>
      <w:numFmt w:val="bullet"/>
      <w:lvlText w:val=""/>
      <w:lvlJc w:val="left"/>
      <w:pPr>
        <w:tabs>
          <w:tab w:val="num" w:pos="4332"/>
        </w:tabs>
        <w:ind w:left="4692" w:hanging="360"/>
      </w:pPr>
      <w:rPr>
        <w:rFonts w:ascii="Wingdings" w:hAnsi="Wingdings" w:hint="default"/>
      </w:rPr>
    </w:lvl>
    <w:lvl w:ilvl="8">
      <w:start w:val="1"/>
      <w:numFmt w:val="bullet"/>
      <w:lvlText w:val=""/>
      <w:lvlJc w:val="left"/>
      <w:pPr>
        <w:tabs>
          <w:tab w:val="num" w:pos="5052"/>
        </w:tabs>
        <w:ind w:left="5412" w:hanging="360"/>
      </w:pPr>
      <w:rPr>
        <w:rFonts w:ascii="Wingdings" w:hAnsi="Wingdings" w:hint="default"/>
      </w:rPr>
    </w:lvl>
  </w:abstractNum>
  <w:abstractNum w:abstractNumId="1" w15:restartNumberingAfterBreak="0">
    <w:nsid w:val="17CD46D3"/>
    <w:multiLevelType w:val="hybridMultilevel"/>
    <w:tmpl w:val="BDA2A008"/>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40FBA"/>
    <w:multiLevelType w:val="hybridMultilevel"/>
    <w:tmpl w:val="9916912A"/>
    <w:lvl w:ilvl="0" w:tplc="EB780C50">
      <w:start w:val="5"/>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1CB20B2"/>
    <w:multiLevelType w:val="hybridMultilevel"/>
    <w:tmpl w:val="DB5604DE"/>
    <w:lvl w:ilvl="0" w:tplc="ED9873E6">
      <w:start w:val="1"/>
      <w:numFmt w:val="decimal"/>
      <w:lvlText w:val="%1)"/>
      <w:lvlJc w:val="left"/>
      <w:pPr>
        <w:ind w:left="1068" w:hanging="360"/>
      </w:pPr>
      <w:rPr>
        <w:rFonts w:ascii="Cambria" w:hAnsi="Cambria" w:cs="Times New Roman" w:hint="default"/>
        <w:color w:val="auto"/>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B7B5B43"/>
    <w:multiLevelType w:val="hybridMultilevel"/>
    <w:tmpl w:val="2452B13E"/>
    <w:lvl w:ilvl="0" w:tplc="5DCE440E">
      <w:numFmt w:val="bullet"/>
      <w:lvlText w:val="-"/>
      <w:lvlJc w:val="left"/>
      <w:pPr>
        <w:ind w:left="420" w:hanging="360"/>
      </w:pPr>
      <w:rPr>
        <w:rFonts w:ascii="Times New Roman" w:eastAsia="MS Mincho"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422C582F"/>
    <w:multiLevelType w:val="hybridMultilevel"/>
    <w:tmpl w:val="909C4330"/>
    <w:lvl w:ilvl="0" w:tplc="B5E21330">
      <w:start w:val="5"/>
      <w:numFmt w:val="bullet"/>
      <w:lvlText w:val="-"/>
      <w:lvlJc w:val="left"/>
      <w:pPr>
        <w:ind w:left="1788" w:hanging="360"/>
      </w:pPr>
      <w:rPr>
        <w:rFonts w:ascii="Times New Roman" w:eastAsia="MS Mincho" w:hAnsi="Times New Roman" w:cs="Times New Roman"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6" w15:restartNumberingAfterBreak="0">
    <w:nsid w:val="659013C6"/>
    <w:multiLevelType w:val="multilevel"/>
    <w:tmpl w:val="6F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F1462"/>
    <w:multiLevelType w:val="hybridMultilevel"/>
    <w:tmpl w:val="58AE6416"/>
    <w:lvl w:ilvl="0" w:tplc="CAE4261C">
      <w:start w:val="10"/>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C064C3"/>
    <w:multiLevelType w:val="hybridMultilevel"/>
    <w:tmpl w:val="0F4046B8"/>
    <w:lvl w:ilvl="0" w:tplc="8DF4626A">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B9"/>
    <w:rsid w:val="000108AF"/>
    <w:rsid w:val="00016EBB"/>
    <w:rsid w:val="00061A3F"/>
    <w:rsid w:val="0006247B"/>
    <w:rsid w:val="000B73DE"/>
    <w:rsid w:val="000C112C"/>
    <w:rsid w:val="000C3D3B"/>
    <w:rsid w:val="000C5FF4"/>
    <w:rsid w:val="00104A27"/>
    <w:rsid w:val="001154F2"/>
    <w:rsid w:val="00133FAE"/>
    <w:rsid w:val="00137F6B"/>
    <w:rsid w:val="00154C23"/>
    <w:rsid w:val="00161601"/>
    <w:rsid w:val="00172782"/>
    <w:rsid w:val="00177683"/>
    <w:rsid w:val="001819A0"/>
    <w:rsid w:val="00184C64"/>
    <w:rsid w:val="001967BF"/>
    <w:rsid w:val="001A6BB2"/>
    <w:rsid w:val="001E6E43"/>
    <w:rsid w:val="001F5B88"/>
    <w:rsid w:val="00207590"/>
    <w:rsid w:val="00215C73"/>
    <w:rsid w:val="0021766D"/>
    <w:rsid w:val="002378B5"/>
    <w:rsid w:val="002520ED"/>
    <w:rsid w:val="00256035"/>
    <w:rsid w:val="00256B65"/>
    <w:rsid w:val="002646DA"/>
    <w:rsid w:val="00264FE6"/>
    <w:rsid w:val="002676E6"/>
    <w:rsid w:val="00281496"/>
    <w:rsid w:val="00287A75"/>
    <w:rsid w:val="002A73DD"/>
    <w:rsid w:val="002B18AB"/>
    <w:rsid w:val="002D26F3"/>
    <w:rsid w:val="002F13E4"/>
    <w:rsid w:val="00310B9F"/>
    <w:rsid w:val="00311F08"/>
    <w:rsid w:val="00345A63"/>
    <w:rsid w:val="00347F4B"/>
    <w:rsid w:val="00366A43"/>
    <w:rsid w:val="003740F6"/>
    <w:rsid w:val="00382B27"/>
    <w:rsid w:val="003918F1"/>
    <w:rsid w:val="003B38C0"/>
    <w:rsid w:val="003B40C1"/>
    <w:rsid w:val="003D3A3C"/>
    <w:rsid w:val="003F78E8"/>
    <w:rsid w:val="00425D83"/>
    <w:rsid w:val="00435982"/>
    <w:rsid w:val="0043640A"/>
    <w:rsid w:val="004405E5"/>
    <w:rsid w:val="00442F3D"/>
    <w:rsid w:val="00481861"/>
    <w:rsid w:val="00483595"/>
    <w:rsid w:val="004A23C1"/>
    <w:rsid w:val="004B227B"/>
    <w:rsid w:val="004B701B"/>
    <w:rsid w:val="004C7C01"/>
    <w:rsid w:val="004E27ED"/>
    <w:rsid w:val="004E43CE"/>
    <w:rsid w:val="004E54A4"/>
    <w:rsid w:val="00517BDB"/>
    <w:rsid w:val="00527C5B"/>
    <w:rsid w:val="0054386E"/>
    <w:rsid w:val="005448DD"/>
    <w:rsid w:val="0054719F"/>
    <w:rsid w:val="00547A45"/>
    <w:rsid w:val="00552231"/>
    <w:rsid w:val="00556685"/>
    <w:rsid w:val="00570968"/>
    <w:rsid w:val="0057346D"/>
    <w:rsid w:val="00576A07"/>
    <w:rsid w:val="00576A24"/>
    <w:rsid w:val="00593867"/>
    <w:rsid w:val="0059436F"/>
    <w:rsid w:val="00595B49"/>
    <w:rsid w:val="005A692E"/>
    <w:rsid w:val="005B6792"/>
    <w:rsid w:val="005C0FAA"/>
    <w:rsid w:val="005F566C"/>
    <w:rsid w:val="00600049"/>
    <w:rsid w:val="006007A3"/>
    <w:rsid w:val="00602955"/>
    <w:rsid w:val="00607307"/>
    <w:rsid w:val="00617D39"/>
    <w:rsid w:val="006234C7"/>
    <w:rsid w:val="006400E6"/>
    <w:rsid w:val="00645205"/>
    <w:rsid w:val="006534E5"/>
    <w:rsid w:val="00654368"/>
    <w:rsid w:val="00680E40"/>
    <w:rsid w:val="006903D4"/>
    <w:rsid w:val="006B3CB4"/>
    <w:rsid w:val="006C531F"/>
    <w:rsid w:val="006E0FBB"/>
    <w:rsid w:val="006E7250"/>
    <w:rsid w:val="0072608B"/>
    <w:rsid w:val="00750E0C"/>
    <w:rsid w:val="0076449F"/>
    <w:rsid w:val="00765169"/>
    <w:rsid w:val="00787C52"/>
    <w:rsid w:val="00791DBA"/>
    <w:rsid w:val="007A157C"/>
    <w:rsid w:val="007A25F4"/>
    <w:rsid w:val="007A4B80"/>
    <w:rsid w:val="007B7F5C"/>
    <w:rsid w:val="007C2A2F"/>
    <w:rsid w:val="007F33E9"/>
    <w:rsid w:val="007F3775"/>
    <w:rsid w:val="008047BD"/>
    <w:rsid w:val="008076C0"/>
    <w:rsid w:val="00807C60"/>
    <w:rsid w:val="00816A90"/>
    <w:rsid w:val="00821FAA"/>
    <w:rsid w:val="0084640D"/>
    <w:rsid w:val="00854578"/>
    <w:rsid w:val="00854F6F"/>
    <w:rsid w:val="0087798B"/>
    <w:rsid w:val="008C27FF"/>
    <w:rsid w:val="008E4227"/>
    <w:rsid w:val="008E46DD"/>
    <w:rsid w:val="008F1E48"/>
    <w:rsid w:val="008F4300"/>
    <w:rsid w:val="00902DF8"/>
    <w:rsid w:val="0090533F"/>
    <w:rsid w:val="009148E2"/>
    <w:rsid w:val="009306CA"/>
    <w:rsid w:val="0093641D"/>
    <w:rsid w:val="00951518"/>
    <w:rsid w:val="009519B8"/>
    <w:rsid w:val="009571C7"/>
    <w:rsid w:val="00967849"/>
    <w:rsid w:val="00973E68"/>
    <w:rsid w:val="009941F2"/>
    <w:rsid w:val="00995CB2"/>
    <w:rsid w:val="009B3EC1"/>
    <w:rsid w:val="009C4117"/>
    <w:rsid w:val="009C785D"/>
    <w:rsid w:val="009D2163"/>
    <w:rsid w:val="009E1F41"/>
    <w:rsid w:val="009F2C65"/>
    <w:rsid w:val="00A00AEE"/>
    <w:rsid w:val="00A03AF5"/>
    <w:rsid w:val="00A15565"/>
    <w:rsid w:val="00A365B9"/>
    <w:rsid w:val="00A3724D"/>
    <w:rsid w:val="00A41BF0"/>
    <w:rsid w:val="00A4618A"/>
    <w:rsid w:val="00A46390"/>
    <w:rsid w:val="00A60E4D"/>
    <w:rsid w:val="00A63980"/>
    <w:rsid w:val="00A652F0"/>
    <w:rsid w:val="00A70D9B"/>
    <w:rsid w:val="00A9728B"/>
    <w:rsid w:val="00AA2F03"/>
    <w:rsid w:val="00AA5DF1"/>
    <w:rsid w:val="00AB0A07"/>
    <w:rsid w:val="00AB352A"/>
    <w:rsid w:val="00AB77B6"/>
    <w:rsid w:val="00AC3159"/>
    <w:rsid w:val="00AC3930"/>
    <w:rsid w:val="00AC4F0A"/>
    <w:rsid w:val="00AD5BBD"/>
    <w:rsid w:val="00AE6696"/>
    <w:rsid w:val="00B00348"/>
    <w:rsid w:val="00B06F0F"/>
    <w:rsid w:val="00B12AA4"/>
    <w:rsid w:val="00B15006"/>
    <w:rsid w:val="00B30C28"/>
    <w:rsid w:val="00B35E1F"/>
    <w:rsid w:val="00B545DA"/>
    <w:rsid w:val="00B613A8"/>
    <w:rsid w:val="00B637D4"/>
    <w:rsid w:val="00B6434F"/>
    <w:rsid w:val="00B66D13"/>
    <w:rsid w:val="00B72816"/>
    <w:rsid w:val="00BA1022"/>
    <w:rsid w:val="00BA12C2"/>
    <w:rsid w:val="00BB072C"/>
    <w:rsid w:val="00BB0F8D"/>
    <w:rsid w:val="00BB5022"/>
    <w:rsid w:val="00BC281F"/>
    <w:rsid w:val="00BD176C"/>
    <w:rsid w:val="00BF54D9"/>
    <w:rsid w:val="00C0715C"/>
    <w:rsid w:val="00C24355"/>
    <w:rsid w:val="00C33F76"/>
    <w:rsid w:val="00C347FC"/>
    <w:rsid w:val="00C527BF"/>
    <w:rsid w:val="00C67D11"/>
    <w:rsid w:val="00C77056"/>
    <w:rsid w:val="00C93275"/>
    <w:rsid w:val="00C94129"/>
    <w:rsid w:val="00CA09AD"/>
    <w:rsid w:val="00CA3273"/>
    <w:rsid w:val="00CB07E4"/>
    <w:rsid w:val="00CB56E1"/>
    <w:rsid w:val="00D15196"/>
    <w:rsid w:val="00D31751"/>
    <w:rsid w:val="00D325B2"/>
    <w:rsid w:val="00D52B49"/>
    <w:rsid w:val="00D6716F"/>
    <w:rsid w:val="00D7302A"/>
    <w:rsid w:val="00DA15B0"/>
    <w:rsid w:val="00DB4D1F"/>
    <w:rsid w:val="00DB5829"/>
    <w:rsid w:val="00DD6485"/>
    <w:rsid w:val="00DD6605"/>
    <w:rsid w:val="00DE53DB"/>
    <w:rsid w:val="00E142B6"/>
    <w:rsid w:val="00E15EA7"/>
    <w:rsid w:val="00E2200D"/>
    <w:rsid w:val="00E2305C"/>
    <w:rsid w:val="00E2347B"/>
    <w:rsid w:val="00E36AFB"/>
    <w:rsid w:val="00E41FC4"/>
    <w:rsid w:val="00E46D31"/>
    <w:rsid w:val="00E63A7F"/>
    <w:rsid w:val="00E73ADF"/>
    <w:rsid w:val="00E73ECF"/>
    <w:rsid w:val="00E7717B"/>
    <w:rsid w:val="00E8144E"/>
    <w:rsid w:val="00E8705B"/>
    <w:rsid w:val="00E97E34"/>
    <w:rsid w:val="00EB1582"/>
    <w:rsid w:val="00ED2F28"/>
    <w:rsid w:val="00ED315B"/>
    <w:rsid w:val="00ED40D8"/>
    <w:rsid w:val="00ED63C1"/>
    <w:rsid w:val="00EE64FD"/>
    <w:rsid w:val="00F10CB9"/>
    <w:rsid w:val="00F50C31"/>
    <w:rsid w:val="00F8389B"/>
    <w:rsid w:val="00F865B5"/>
    <w:rsid w:val="00F954EA"/>
    <w:rsid w:val="00FB1E8B"/>
    <w:rsid w:val="00FB4162"/>
    <w:rsid w:val="00FC183F"/>
    <w:rsid w:val="00FC6B0F"/>
    <w:rsid w:val="00FD03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000D0"/>
  <w15:chartTrackingRefBased/>
  <w15:docId w15:val="{9133D858-8304-479E-AAC4-B48ACA5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ECF"/>
    <w:pPr>
      <w:widowControl w:val="0"/>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8F1E48"/>
    <w:pPr>
      <w:ind w:left="720"/>
      <w:contextualSpacing/>
    </w:pPr>
  </w:style>
  <w:style w:type="character" w:styleId="Rimandocommento">
    <w:name w:val="annotation reference"/>
    <w:basedOn w:val="Carpredefinitoparagrafo"/>
    <w:uiPriority w:val="99"/>
    <w:semiHidden/>
    <w:unhideWhenUsed/>
    <w:rsid w:val="000C5FF4"/>
    <w:rPr>
      <w:sz w:val="16"/>
      <w:szCs w:val="16"/>
    </w:rPr>
  </w:style>
  <w:style w:type="paragraph" w:styleId="Testocommento">
    <w:name w:val="annotation text"/>
    <w:basedOn w:val="Normale"/>
    <w:link w:val="TestocommentoCarattere"/>
    <w:uiPriority w:val="99"/>
    <w:semiHidden/>
    <w:unhideWhenUsed/>
    <w:rsid w:val="000C5FF4"/>
    <w:rPr>
      <w:sz w:val="20"/>
      <w:szCs w:val="20"/>
    </w:rPr>
  </w:style>
  <w:style w:type="character" w:customStyle="1" w:styleId="TestocommentoCarattere">
    <w:name w:val="Testo commento Carattere"/>
    <w:basedOn w:val="Carpredefinitoparagrafo"/>
    <w:link w:val="Testocommento"/>
    <w:uiPriority w:val="99"/>
    <w:semiHidden/>
    <w:rsid w:val="000C5FF4"/>
  </w:style>
  <w:style w:type="paragraph" w:styleId="Soggettocommento">
    <w:name w:val="annotation subject"/>
    <w:basedOn w:val="Testocommento"/>
    <w:next w:val="Testocommento"/>
    <w:link w:val="SoggettocommentoCarattere"/>
    <w:uiPriority w:val="99"/>
    <w:semiHidden/>
    <w:unhideWhenUsed/>
    <w:rsid w:val="000C5FF4"/>
    <w:rPr>
      <w:b/>
      <w:bCs/>
    </w:rPr>
  </w:style>
  <w:style w:type="character" w:customStyle="1" w:styleId="SoggettocommentoCarattere">
    <w:name w:val="Soggetto commento Carattere"/>
    <w:basedOn w:val="TestocommentoCarattere"/>
    <w:link w:val="Soggettocommento"/>
    <w:uiPriority w:val="99"/>
    <w:semiHidden/>
    <w:rsid w:val="000C5FF4"/>
    <w:rPr>
      <w:b/>
      <w:bCs/>
    </w:rPr>
  </w:style>
  <w:style w:type="character" w:styleId="Menzionenonrisolta">
    <w:name w:val="Unresolved Mention"/>
    <w:basedOn w:val="Carpredefinitoparagrafo"/>
    <w:uiPriority w:val="99"/>
    <w:semiHidden/>
    <w:unhideWhenUsed/>
    <w:rsid w:val="00BB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0662">
      <w:bodyDiv w:val="1"/>
      <w:marLeft w:val="0"/>
      <w:marRight w:val="0"/>
      <w:marTop w:val="0"/>
      <w:marBottom w:val="0"/>
      <w:divBdr>
        <w:top w:val="none" w:sz="0" w:space="0" w:color="auto"/>
        <w:left w:val="none" w:sz="0" w:space="0" w:color="auto"/>
        <w:bottom w:val="none" w:sz="0" w:space="0" w:color="auto"/>
        <w:right w:val="none" w:sz="0" w:space="0" w:color="auto"/>
      </w:divBdr>
    </w:div>
    <w:div w:id="1138717278">
      <w:bodyDiv w:val="1"/>
      <w:marLeft w:val="0"/>
      <w:marRight w:val="0"/>
      <w:marTop w:val="0"/>
      <w:marBottom w:val="0"/>
      <w:divBdr>
        <w:top w:val="none" w:sz="0" w:space="0" w:color="auto"/>
        <w:left w:val="none" w:sz="0" w:space="0" w:color="auto"/>
        <w:bottom w:val="none" w:sz="0" w:space="0" w:color="auto"/>
        <w:right w:val="none" w:sz="0" w:space="0" w:color="auto"/>
      </w:divBdr>
      <w:divsChild>
        <w:div w:id="1169324928">
          <w:marLeft w:val="0"/>
          <w:marRight w:val="0"/>
          <w:marTop w:val="0"/>
          <w:marBottom w:val="0"/>
          <w:divBdr>
            <w:top w:val="none" w:sz="0" w:space="0" w:color="auto"/>
            <w:left w:val="none" w:sz="0" w:space="0" w:color="auto"/>
            <w:bottom w:val="none" w:sz="0" w:space="0" w:color="auto"/>
            <w:right w:val="none" w:sz="0" w:space="0" w:color="auto"/>
          </w:divBdr>
        </w:div>
      </w:divsChild>
    </w:div>
    <w:div w:id="170959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ania.it/index.php/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ampania.it/index.php/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zo\Documents\Modelli%20di%20Office%20personalizzati\d.d.rdoMepa_preve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BFDF-1975-474A-A803-DDDC90BC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d.d.rdoMepa_prevent</Template>
  <TotalTime>3</TotalTime>
  <Pages>3</Pages>
  <Words>544</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cp:lastModifiedBy>Vincenzo Calvanese</cp:lastModifiedBy>
  <cp:revision>4</cp:revision>
  <cp:lastPrinted>2021-07-01T13:09:00Z</cp:lastPrinted>
  <dcterms:created xsi:type="dcterms:W3CDTF">2021-07-01T13:09:00Z</dcterms:created>
  <dcterms:modified xsi:type="dcterms:W3CDTF">2021-07-02T08:30:00Z</dcterms:modified>
</cp:coreProperties>
</file>